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1</w:t>
      </w:r>
    </w:p>
    <w:p>
      <w:pPr>
        <w:spacing w:afterLines="50" w:line="400" w:lineRule="exac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广东工商职业技术大学课程重修申请表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   </w:t>
      </w:r>
      <w:r>
        <w:rPr>
          <w:rFonts w:ascii="微软雅黑" w:hAnsi="微软雅黑" w:eastAsia="微软雅黑" w:cs="微软雅黑"/>
          <w:sz w:val="28"/>
          <w:szCs w:val="28"/>
        </w:rPr>
        <w:t>~</w:t>
      </w:r>
      <w:r>
        <w:rPr>
          <w:sz w:val="28"/>
          <w:szCs w:val="28"/>
        </w:rPr>
        <w:t xml:space="preserve">20    </w:t>
      </w:r>
      <w:r>
        <w:rPr>
          <w:rFonts w:hint="eastAsia" w:cs="宋体"/>
          <w:sz w:val="28"/>
          <w:szCs w:val="28"/>
        </w:rPr>
        <w:t>学年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第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学期</w:t>
      </w:r>
    </w:p>
    <w:tbl>
      <w:tblPr>
        <w:tblStyle w:val="5"/>
        <w:tblW w:w="96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51"/>
        <w:gridCol w:w="425"/>
        <w:gridCol w:w="302"/>
        <w:gridCol w:w="548"/>
        <w:gridCol w:w="247"/>
        <w:gridCol w:w="746"/>
        <w:gridCol w:w="836"/>
        <w:gridCol w:w="481"/>
        <w:gridCol w:w="1454"/>
        <w:gridCol w:w="1229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435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69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学时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跟班重修或组班重修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跟读班级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任课教师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是否免听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学分合计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3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缴金额：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重修原因</w:t>
            </w:r>
          </w:p>
        </w:tc>
        <w:tc>
          <w:tcPr>
            <w:tcW w:w="7462" w:type="dxa"/>
            <w:gridSpan w:val="1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转专业未修读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课程考核未通过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学生所属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462" w:type="dxa"/>
            <w:gridSpan w:val="10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462" w:type="dxa"/>
            <w:gridSpan w:val="10"/>
          </w:tcPr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处领导签名：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both"/>
        <w:rPr>
          <w:rFonts w:hint="eastAsia" w:asci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eastAsia="zh-CN"/>
        </w:rPr>
        <w:t>学生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核实重修课程后在网上报名并填表。2.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“课程名称”要填写全称，准确填写</w:t>
      </w:r>
      <w:r>
        <w:rPr>
          <w:rFonts w:hint="eastAsia" w:ascii="宋体" w:hAnsi="宋体" w:cs="宋体"/>
          <w:sz w:val="21"/>
          <w:szCs w:val="21"/>
          <w:lang w:val="en-US" w:eastAsia="zh-CN"/>
        </w:rPr>
        <w:t>“学分合计”、“应缴</w:t>
      </w:r>
      <w:r>
        <w:rPr>
          <w:rFonts w:hint="eastAsia" w:ascii="宋体" w:hAnsi="宋体" w:cs="宋体"/>
          <w:kern w:val="0"/>
          <w:sz w:val="21"/>
          <w:szCs w:val="21"/>
        </w:rPr>
        <w:t>金额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”、“跟读班级”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3.务必</w:t>
      </w:r>
      <w:r>
        <w:rPr>
          <w:rFonts w:hint="eastAsia" w:ascii="宋体" w:hAnsi="宋体" w:cs="宋体"/>
          <w:sz w:val="21"/>
          <w:szCs w:val="21"/>
          <w:lang w:eastAsia="zh-CN"/>
        </w:rPr>
        <w:t>点击选择</w:t>
      </w:r>
      <w:r>
        <w:rPr>
          <w:rFonts w:hint="eastAsia" w:ascii="宋体" w:hAnsi="宋体" w:cs="宋体"/>
          <w:sz w:val="21"/>
          <w:szCs w:val="21"/>
          <w:lang w:eastAsia="zh-CN"/>
        </w:rPr>
        <w:t>“是否免听”。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eastAsia="zh-CN"/>
        </w:rPr>
        <w:t>交费后将此表交学生所在学院，由学院统一交</w:t>
      </w:r>
      <w:r>
        <w:rPr>
          <w:rFonts w:hint="eastAsia" w:ascii="宋体" w:hAnsi="宋体" w:cs="宋体"/>
          <w:sz w:val="21"/>
          <w:szCs w:val="21"/>
        </w:rPr>
        <w:t>教务处</w:t>
      </w:r>
      <w:r>
        <w:rPr>
          <w:rFonts w:hint="eastAsia" w:ascii="宋体" w:hAnsi="宋体" w:cs="宋体"/>
          <w:sz w:val="21"/>
          <w:szCs w:val="21"/>
          <w:lang w:eastAsia="zh-CN"/>
        </w:rPr>
        <w:t>签署意见并存档。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N2Q4MTE3MzkxMDRmOTI3YmE5MWQ0YjBlMWI4YzgifQ=="/>
  </w:docVars>
  <w:rsids>
    <w:rsidRoot w:val="003D68AC"/>
    <w:rsid w:val="00020832"/>
    <w:rsid w:val="00040B87"/>
    <w:rsid w:val="000C110D"/>
    <w:rsid w:val="00103D65"/>
    <w:rsid w:val="00131A99"/>
    <w:rsid w:val="0015361B"/>
    <w:rsid w:val="001570B5"/>
    <w:rsid w:val="00166C8E"/>
    <w:rsid w:val="00172F88"/>
    <w:rsid w:val="001769F2"/>
    <w:rsid w:val="00187A7A"/>
    <w:rsid w:val="001F4DE2"/>
    <w:rsid w:val="00203177"/>
    <w:rsid w:val="00216023"/>
    <w:rsid w:val="0022781C"/>
    <w:rsid w:val="00233198"/>
    <w:rsid w:val="002338BC"/>
    <w:rsid w:val="002B080E"/>
    <w:rsid w:val="002B314E"/>
    <w:rsid w:val="002E1CEA"/>
    <w:rsid w:val="00311FB8"/>
    <w:rsid w:val="003D68AC"/>
    <w:rsid w:val="003E3973"/>
    <w:rsid w:val="00421D0F"/>
    <w:rsid w:val="00482207"/>
    <w:rsid w:val="00530530"/>
    <w:rsid w:val="00596146"/>
    <w:rsid w:val="005B4368"/>
    <w:rsid w:val="006544C0"/>
    <w:rsid w:val="00661B8B"/>
    <w:rsid w:val="006674D0"/>
    <w:rsid w:val="00681E44"/>
    <w:rsid w:val="006A2C77"/>
    <w:rsid w:val="006C53C2"/>
    <w:rsid w:val="00703CAC"/>
    <w:rsid w:val="00732517"/>
    <w:rsid w:val="00781FA0"/>
    <w:rsid w:val="007820B8"/>
    <w:rsid w:val="007E57B0"/>
    <w:rsid w:val="007F2CAB"/>
    <w:rsid w:val="008154BF"/>
    <w:rsid w:val="008A4581"/>
    <w:rsid w:val="008B6B0E"/>
    <w:rsid w:val="00916973"/>
    <w:rsid w:val="00924430"/>
    <w:rsid w:val="00941FB5"/>
    <w:rsid w:val="00953DF7"/>
    <w:rsid w:val="009D35F2"/>
    <w:rsid w:val="009F2805"/>
    <w:rsid w:val="00A200E3"/>
    <w:rsid w:val="00AC3B30"/>
    <w:rsid w:val="00B04B46"/>
    <w:rsid w:val="00B13337"/>
    <w:rsid w:val="00B15CCB"/>
    <w:rsid w:val="00B70CA9"/>
    <w:rsid w:val="00B82010"/>
    <w:rsid w:val="00BB1F76"/>
    <w:rsid w:val="00BB6AB1"/>
    <w:rsid w:val="00C117BE"/>
    <w:rsid w:val="00C835C6"/>
    <w:rsid w:val="00CA6B5E"/>
    <w:rsid w:val="00CA6F0D"/>
    <w:rsid w:val="00CB2ED1"/>
    <w:rsid w:val="00F20CEA"/>
    <w:rsid w:val="00F66EDB"/>
    <w:rsid w:val="00F83862"/>
    <w:rsid w:val="00FA4946"/>
    <w:rsid w:val="00FF5FB5"/>
    <w:rsid w:val="039C3694"/>
    <w:rsid w:val="088428D7"/>
    <w:rsid w:val="0BFC2CC1"/>
    <w:rsid w:val="0C9C1AF7"/>
    <w:rsid w:val="124B075F"/>
    <w:rsid w:val="13FA2440"/>
    <w:rsid w:val="14034251"/>
    <w:rsid w:val="18507B1F"/>
    <w:rsid w:val="1B106C8E"/>
    <w:rsid w:val="20032679"/>
    <w:rsid w:val="20CD530E"/>
    <w:rsid w:val="255D0A7D"/>
    <w:rsid w:val="2B002F98"/>
    <w:rsid w:val="2CBD4B25"/>
    <w:rsid w:val="2D160BD0"/>
    <w:rsid w:val="342933DB"/>
    <w:rsid w:val="36CA61FB"/>
    <w:rsid w:val="37037288"/>
    <w:rsid w:val="39B37F04"/>
    <w:rsid w:val="3C385749"/>
    <w:rsid w:val="3CC25A5D"/>
    <w:rsid w:val="40510DBA"/>
    <w:rsid w:val="43EC32A0"/>
    <w:rsid w:val="448B0D0B"/>
    <w:rsid w:val="450D5E41"/>
    <w:rsid w:val="47120B49"/>
    <w:rsid w:val="4910780A"/>
    <w:rsid w:val="4F3E639B"/>
    <w:rsid w:val="4F4A27AB"/>
    <w:rsid w:val="504243AB"/>
    <w:rsid w:val="51AC1908"/>
    <w:rsid w:val="5B97241C"/>
    <w:rsid w:val="5C1F6CDB"/>
    <w:rsid w:val="5C431498"/>
    <w:rsid w:val="5C8E4B94"/>
    <w:rsid w:val="5D4F72C0"/>
    <w:rsid w:val="5DEC1412"/>
    <w:rsid w:val="5DF254FF"/>
    <w:rsid w:val="5DF32282"/>
    <w:rsid w:val="62C452B4"/>
    <w:rsid w:val="6375750E"/>
    <w:rsid w:val="64595F79"/>
    <w:rsid w:val="667B68E6"/>
    <w:rsid w:val="6C8C2AD9"/>
    <w:rsid w:val="6CDA3F17"/>
    <w:rsid w:val="6E79347A"/>
    <w:rsid w:val="6FE70833"/>
    <w:rsid w:val="730227A4"/>
    <w:rsid w:val="733E7C3B"/>
    <w:rsid w:val="76807575"/>
    <w:rsid w:val="77134E7B"/>
    <w:rsid w:val="79951DB7"/>
    <w:rsid w:val="79F75E49"/>
    <w:rsid w:val="7C4C150B"/>
    <w:rsid w:val="7D4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209</Words>
  <Characters>212</Characters>
  <Lines>0</Lines>
  <Paragraphs>0</Paragraphs>
  <TotalTime>8</TotalTime>
  <ScaleCrop>false</ScaleCrop>
  <LinksUpToDate>false</LinksUpToDate>
  <CharactersWithSpaces>305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Sky123.Org</dc:creator>
  <cp:lastModifiedBy>小雨</cp:lastModifiedBy>
  <cp:lastPrinted>2023-11-06T07:55:00Z</cp:lastPrinted>
  <dcterms:modified xsi:type="dcterms:W3CDTF">2024-04-10T06:58:14Z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351C0149DCCE4F29AD9337598AE2CC54</vt:lpwstr>
  </property>
</Properties>
</file>