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广东工商职业技术大学课程重修申请表</w:t>
      </w:r>
    </w:p>
    <w:p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20   </w:t>
      </w:r>
      <w:r>
        <w:rPr>
          <w:rFonts w:ascii="微软雅黑" w:hAnsi="微软雅黑" w:eastAsia="微软雅黑" w:cs="微软雅黑"/>
          <w:sz w:val="28"/>
          <w:szCs w:val="28"/>
        </w:rPr>
        <w:t>~</w:t>
      </w:r>
      <w:r>
        <w:rPr>
          <w:sz w:val="28"/>
          <w:szCs w:val="28"/>
        </w:rPr>
        <w:t xml:space="preserve">20    </w:t>
      </w:r>
      <w:r>
        <w:rPr>
          <w:rFonts w:hint="eastAsia" w:cs="宋体"/>
          <w:sz w:val="28"/>
          <w:szCs w:val="28"/>
        </w:rPr>
        <w:t>学年第</w:t>
      </w:r>
      <w:r>
        <w:rPr>
          <w:rFonts w:hint="eastAsia" w:cs="宋体"/>
          <w:sz w:val="28"/>
          <w:szCs w:val="28"/>
          <w:lang w:eastAsia="zh-CN"/>
        </w:rPr>
        <w:t>　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学期</w:t>
      </w:r>
    </w:p>
    <w:tbl>
      <w:tblPr>
        <w:tblStyle w:val="5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851"/>
        <w:gridCol w:w="425"/>
        <w:gridCol w:w="426"/>
        <w:gridCol w:w="424"/>
        <w:gridCol w:w="427"/>
        <w:gridCol w:w="566"/>
        <w:gridCol w:w="696"/>
        <w:gridCol w:w="439"/>
        <w:gridCol w:w="182"/>
        <w:gridCol w:w="417"/>
        <w:gridCol w:w="179"/>
        <w:gridCol w:w="498"/>
        <w:gridCol w:w="1056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院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2944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180" w:type="dxa"/>
            <w:gridSpan w:val="1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修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学分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学时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重修方式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重修班级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学分合计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gridSpan w:val="11"/>
            <w:vAlign w:val="center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应缴金额：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重修原因</w:t>
            </w:r>
          </w:p>
        </w:tc>
        <w:tc>
          <w:tcPr>
            <w:tcW w:w="6946" w:type="dxa"/>
            <w:gridSpan w:val="13"/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转专业未修读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课程考核未通过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学生所属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6946" w:type="dxa"/>
            <w:gridSpan w:val="13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领导签名：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2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课程承担单位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946" w:type="dxa"/>
            <w:gridSpan w:val="13"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领导签名：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缴费金额：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3543" w:type="dxa"/>
            <w:gridSpan w:val="6"/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经手人签名：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234" w:type="dxa"/>
            <w:gridSpan w:val="2"/>
            <w:vMerge w:val="continue"/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13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学校财务处盖章：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2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6946" w:type="dxa"/>
            <w:gridSpan w:val="13"/>
          </w:tcPr>
          <w:p>
            <w:pPr>
              <w:widowControl/>
              <w:spacing w:line="360" w:lineRule="auto"/>
              <w:ind w:firstLine="1080" w:firstLineChars="45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1080" w:firstLineChars="45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1080" w:firstLineChars="45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处领导签名：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ind w:firstLine="105" w:firstLineChars="50"/>
        <w:jc w:val="left"/>
        <w:rPr>
          <w:rFonts w:hint="eastAsia" w:ascii="宋体" w:eastAsia="宋体" w:cs="Times New Roman"/>
          <w:lang w:val="en-US" w:eastAsia="zh-CN"/>
        </w:rPr>
      </w:pPr>
      <w:r>
        <w:rPr>
          <w:rFonts w:hint="eastAsia" w:ascii="宋体" w:hAnsi="宋体" w:cs="宋体"/>
        </w:rPr>
        <w:t>注：</w:t>
      </w:r>
      <w:r>
        <w:rPr>
          <w:rFonts w:hint="eastAsia" w:ascii="宋体" w:hAnsi="宋体" w:cs="宋体"/>
          <w:lang w:val="en-US" w:eastAsia="zh-CN"/>
        </w:rPr>
        <w:t>1.</w:t>
      </w:r>
      <w:r>
        <w:rPr>
          <w:rFonts w:hint="eastAsia" w:ascii="宋体" w:hAnsi="宋体" w:cs="宋体"/>
        </w:rPr>
        <w:t>此表一式二份（非本学院课程一式三份），一份交本学院教务员（非本学院课程一份交课程承担单位），一份交交教务处。</w:t>
      </w:r>
      <w:r>
        <w:rPr>
          <w:rFonts w:hint="eastAsia" w:ascii="宋体" w:hAnsi="宋体" w:cs="宋体"/>
          <w:lang w:val="en-US" w:eastAsia="zh-CN"/>
        </w:rPr>
        <w:t>2.学院教务员务必核实并填好“学分合计”、“应缴</w:t>
      </w:r>
      <w:r>
        <w:rPr>
          <w:rFonts w:hint="eastAsia" w:ascii="宋体" w:hAnsi="宋体" w:cs="宋体"/>
          <w:kern w:val="0"/>
          <w:sz w:val="24"/>
          <w:szCs w:val="24"/>
        </w:rPr>
        <w:t>金额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”。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8AC"/>
    <w:rsid w:val="00020832"/>
    <w:rsid w:val="00040B87"/>
    <w:rsid w:val="000C110D"/>
    <w:rsid w:val="00103D65"/>
    <w:rsid w:val="00131A99"/>
    <w:rsid w:val="0015361B"/>
    <w:rsid w:val="001570B5"/>
    <w:rsid w:val="00166C8E"/>
    <w:rsid w:val="00172F88"/>
    <w:rsid w:val="001769F2"/>
    <w:rsid w:val="00187A7A"/>
    <w:rsid w:val="001F4DE2"/>
    <w:rsid w:val="00203177"/>
    <w:rsid w:val="00216023"/>
    <w:rsid w:val="0022781C"/>
    <w:rsid w:val="00233198"/>
    <w:rsid w:val="002338BC"/>
    <w:rsid w:val="002B080E"/>
    <w:rsid w:val="002B314E"/>
    <w:rsid w:val="002E1CEA"/>
    <w:rsid w:val="00311FB8"/>
    <w:rsid w:val="003D68AC"/>
    <w:rsid w:val="003E3973"/>
    <w:rsid w:val="00421D0F"/>
    <w:rsid w:val="00482207"/>
    <w:rsid w:val="00530530"/>
    <w:rsid w:val="00596146"/>
    <w:rsid w:val="005B4368"/>
    <w:rsid w:val="006544C0"/>
    <w:rsid w:val="00661B8B"/>
    <w:rsid w:val="006674D0"/>
    <w:rsid w:val="00681E44"/>
    <w:rsid w:val="006A2C77"/>
    <w:rsid w:val="006C53C2"/>
    <w:rsid w:val="00703CAC"/>
    <w:rsid w:val="00732517"/>
    <w:rsid w:val="00781FA0"/>
    <w:rsid w:val="007820B8"/>
    <w:rsid w:val="007E57B0"/>
    <w:rsid w:val="007F2CAB"/>
    <w:rsid w:val="008154BF"/>
    <w:rsid w:val="008A4581"/>
    <w:rsid w:val="008B6B0E"/>
    <w:rsid w:val="00916973"/>
    <w:rsid w:val="00924430"/>
    <w:rsid w:val="00941FB5"/>
    <w:rsid w:val="00953DF7"/>
    <w:rsid w:val="009D35F2"/>
    <w:rsid w:val="009F2805"/>
    <w:rsid w:val="00A200E3"/>
    <w:rsid w:val="00AC3B30"/>
    <w:rsid w:val="00B04B46"/>
    <w:rsid w:val="00B13337"/>
    <w:rsid w:val="00B15CCB"/>
    <w:rsid w:val="00B70CA9"/>
    <w:rsid w:val="00B82010"/>
    <w:rsid w:val="00BB1F76"/>
    <w:rsid w:val="00BB6AB1"/>
    <w:rsid w:val="00C117BE"/>
    <w:rsid w:val="00C835C6"/>
    <w:rsid w:val="00CA6B5E"/>
    <w:rsid w:val="00CA6F0D"/>
    <w:rsid w:val="00CB2ED1"/>
    <w:rsid w:val="00F20CEA"/>
    <w:rsid w:val="00F66EDB"/>
    <w:rsid w:val="00F83862"/>
    <w:rsid w:val="00FA4946"/>
    <w:rsid w:val="00FF5FB5"/>
    <w:rsid w:val="088428D7"/>
    <w:rsid w:val="0BFC2CC1"/>
    <w:rsid w:val="13FA2440"/>
    <w:rsid w:val="20CD530E"/>
    <w:rsid w:val="2B1E4C8C"/>
    <w:rsid w:val="2CBD4B25"/>
    <w:rsid w:val="36CA61FB"/>
    <w:rsid w:val="39B37F04"/>
    <w:rsid w:val="450D5E41"/>
    <w:rsid w:val="47120B49"/>
    <w:rsid w:val="54F45FDE"/>
    <w:rsid w:val="5C1F6CDB"/>
    <w:rsid w:val="5C431498"/>
    <w:rsid w:val="5DEC1412"/>
    <w:rsid w:val="5DF32282"/>
    <w:rsid w:val="6C8C2AD9"/>
    <w:rsid w:val="6CDA3F17"/>
    <w:rsid w:val="6E79347A"/>
    <w:rsid w:val="6FE70833"/>
    <w:rsid w:val="79F75E49"/>
    <w:rsid w:val="7D49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70</Words>
  <Characters>402</Characters>
  <Lines>0</Lines>
  <Paragraphs>0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2020-11-26T07:22:00Z</dcterms:created>
  <dc:creator>Sky123.Org</dc:creator>
  <cp:lastModifiedBy>小雨</cp:lastModifiedBy>
  <dcterms:modified xsi:type="dcterms:W3CDTF">2022-04-22T01:53:29Z</dcterms:modified>
  <dc:title>附件1：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5145EF071E5F400188ED19BC597B15A0</vt:lpwstr>
  </property>
  <property fmtid="{D5CDD505-2E9C-101B-9397-08002B2CF9AE}" pid="4" name="commondata">
    <vt:lpwstr>eyJoZGlkIjoiODBlN2Q4MTE3MzkxMDRmOTI3YmE5MWQ0YjBlMWI4YzgifQ==</vt:lpwstr>
  </property>
</Properties>
</file>